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F6" w:rsidRPr="00517BA4" w:rsidRDefault="008867F6" w:rsidP="00F252F5">
      <w:pPr>
        <w:jc w:val="center"/>
        <w:rPr>
          <w:rFonts w:ascii="Arial" w:hAnsi="Arial" w:cs="Arial"/>
          <w:b/>
        </w:rPr>
      </w:pPr>
      <w:r w:rsidRPr="00517BA4">
        <w:rPr>
          <w:rFonts w:ascii="Arial" w:hAnsi="Arial" w:cs="Arial"/>
          <w:b/>
        </w:rPr>
        <w:t xml:space="preserve">IX Ogólnopolskie Mistrzostwa </w:t>
      </w:r>
      <w:r w:rsidRPr="00825F9C">
        <w:rPr>
          <w:rFonts w:ascii="Arial" w:hAnsi="Arial" w:cs="Arial"/>
          <w:b/>
          <w:color w:val="000000"/>
        </w:rPr>
        <w:t>Narciarskie i Snowboardowe</w:t>
      </w:r>
      <w:r w:rsidRPr="00517BA4">
        <w:rPr>
          <w:rFonts w:ascii="Arial" w:hAnsi="Arial" w:cs="Arial"/>
          <w:b/>
        </w:rPr>
        <w:t xml:space="preserve"> </w:t>
      </w:r>
    </w:p>
    <w:p w:rsidR="008867F6" w:rsidRPr="00517BA4" w:rsidRDefault="008867F6" w:rsidP="00F252F5">
      <w:pPr>
        <w:jc w:val="center"/>
        <w:rPr>
          <w:rFonts w:ascii="Arial" w:hAnsi="Arial" w:cs="Arial"/>
          <w:b/>
        </w:rPr>
      </w:pPr>
      <w:r w:rsidRPr="00517BA4">
        <w:rPr>
          <w:rFonts w:ascii="Arial" w:hAnsi="Arial" w:cs="Arial"/>
          <w:b/>
        </w:rPr>
        <w:t xml:space="preserve"> Radców Prawnych i Aplikantów</w:t>
      </w:r>
    </w:p>
    <w:p w:rsidR="008867F6" w:rsidRPr="00517BA4" w:rsidRDefault="008867F6" w:rsidP="00F252F5">
      <w:pPr>
        <w:jc w:val="center"/>
        <w:rPr>
          <w:rFonts w:ascii="Arial" w:hAnsi="Arial" w:cs="Arial"/>
          <w:b/>
        </w:rPr>
      </w:pPr>
      <w:r w:rsidRPr="00517BA4">
        <w:rPr>
          <w:rFonts w:ascii="Arial" w:hAnsi="Arial" w:cs="Arial"/>
          <w:b/>
        </w:rPr>
        <w:t>Krynica 1-4 marca 2012 r.</w:t>
      </w:r>
    </w:p>
    <w:p w:rsidR="008867F6" w:rsidRPr="003E35FD" w:rsidRDefault="008867F6" w:rsidP="00637345">
      <w:pPr>
        <w:jc w:val="center"/>
        <w:rPr>
          <w:rFonts w:ascii="Arial" w:hAnsi="Arial" w:cs="Arial"/>
          <w:b/>
        </w:rPr>
      </w:pPr>
    </w:p>
    <w:p w:rsidR="008867F6" w:rsidRPr="003E35FD" w:rsidRDefault="008867F6" w:rsidP="00D60D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Komisja Integracji KRRP Krajowej Rady Radców Prawnych w Warszawie pod przewodnictwem Przewodniczącego Komisji Mec. Michała Korwek mają zaszczyt zaprosić Koleżanki i Kolegów  radców prawnych i aplikantów radcowskich, członków ich rodzin, narciarzy, snowboardzistów i sympatyków sportów zimowych do udziału w  IX Ogólnopolskich Mistrzostwach Narciarskich i Snowboardowych Radców Prawnych i Aplikantów, które odbędą się w dniach 1-4 marca 2012 r. w Krynicy Zdroju.</w:t>
      </w:r>
      <w:r w:rsidRPr="003E35FD">
        <w:rPr>
          <w:rFonts w:ascii="Arial" w:hAnsi="Arial" w:cs="Arial"/>
          <w:sz w:val="22"/>
          <w:szCs w:val="22"/>
        </w:rPr>
        <w:tab/>
      </w:r>
    </w:p>
    <w:p w:rsidR="008867F6" w:rsidRPr="003E35FD" w:rsidRDefault="008867F6" w:rsidP="003101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 xml:space="preserve">Honorowy patronat nad Mistrzostwami objął </w:t>
      </w:r>
      <w:smartTag w:uri="urn:schemas-microsoft-com:office:smarttags" w:element="PersonName">
        <w:smartTagPr>
          <w:attr w:name="ProductID" w:val="Prezes KRRP"/>
        </w:smartTagPr>
        <w:r w:rsidRPr="003E35FD">
          <w:rPr>
            <w:rFonts w:ascii="Arial" w:hAnsi="Arial" w:cs="Arial"/>
            <w:sz w:val="22"/>
            <w:szCs w:val="22"/>
          </w:rPr>
          <w:t>Prezes KRRP</w:t>
        </w:r>
      </w:smartTag>
      <w:r w:rsidRPr="003E35FD">
        <w:rPr>
          <w:rFonts w:ascii="Arial" w:hAnsi="Arial" w:cs="Arial"/>
          <w:sz w:val="22"/>
          <w:szCs w:val="22"/>
        </w:rPr>
        <w:t xml:space="preserve">  Mec. Maciej Bobrowicz.</w:t>
      </w:r>
    </w:p>
    <w:p w:rsidR="008867F6" w:rsidRPr="003E35FD" w:rsidRDefault="008867F6" w:rsidP="0031018C">
      <w:pPr>
        <w:jc w:val="center"/>
        <w:rPr>
          <w:rFonts w:ascii="Arial" w:hAnsi="Arial" w:cs="Arial"/>
          <w:sz w:val="22"/>
          <w:szCs w:val="22"/>
        </w:rPr>
      </w:pPr>
    </w:p>
    <w:p w:rsidR="008867F6" w:rsidRPr="003E35FD" w:rsidRDefault="008867F6" w:rsidP="00D60D4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 xml:space="preserve">Uczestnicy Mistrzostw będą </w:t>
      </w:r>
      <w:r>
        <w:rPr>
          <w:rFonts w:ascii="Arial" w:hAnsi="Arial" w:cs="Arial"/>
          <w:sz w:val="22"/>
          <w:szCs w:val="22"/>
        </w:rPr>
        <w:t xml:space="preserve">w pierwszej kolejności </w:t>
      </w:r>
      <w:r w:rsidRPr="003E35FD">
        <w:rPr>
          <w:rFonts w:ascii="Arial" w:hAnsi="Arial" w:cs="Arial"/>
          <w:sz w:val="22"/>
          <w:szCs w:val="22"/>
        </w:rPr>
        <w:t>zakwaterowani w Hotelu „Pegaz” **** (</w:t>
      </w:r>
      <w:hyperlink r:id="rId5" w:history="1">
        <w:r w:rsidRPr="003E35FD">
          <w:rPr>
            <w:rStyle w:val="Hyperlink"/>
            <w:rFonts w:ascii="Arial" w:hAnsi="Arial" w:cs="Arial"/>
            <w:sz w:val="22"/>
            <w:szCs w:val="22"/>
          </w:rPr>
          <w:t>www.hotelpegaz.eu</w:t>
        </w:r>
      </w:hyperlink>
      <w:r w:rsidRPr="003E35FD">
        <w:rPr>
          <w:rFonts w:ascii="Arial" w:hAnsi="Arial" w:cs="Arial"/>
          <w:sz w:val="22"/>
          <w:szCs w:val="22"/>
        </w:rPr>
        <w:t>) w Krynicy Zdroju ul. Czarny Potok 28</w:t>
      </w:r>
      <w:r>
        <w:rPr>
          <w:rFonts w:ascii="Arial" w:hAnsi="Arial" w:cs="Arial"/>
          <w:sz w:val="22"/>
          <w:szCs w:val="22"/>
        </w:rPr>
        <w:t>, ewentualnie  w Hotelu „Jaworzyna” (budynek stacji gondolowej)</w:t>
      </w:r>
      <w:r w:rsidRPr="003E35FD">
        <w:rPr>
          <w:rFonts w:ascii="Arial" w:hAnsi="Arial" w:cs="Arial"/>
          <w:sz w:val="22"/>
          <w:szCs w:val="22"/>
        </w:rPr>
        <w:t>.</w:t>
      </w:r>
    </w:p>
    <w:p w:rsidR="008867F6" w:rsidRPr="003E35FD" w:rsidRDefault="008867F6" w:rsidP="007F04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HOTEL PEGAZ  **** w Krynicy-Zdroju to nowoczesny obiekt wtopiony w urokliwe zbocza Beskidu Sadeckiego, usytuowany jest w malowniczej Dolinie Czarnego Potoku naprzeciwko stacji Kolejki Gondolowej, gdzie z balkonu pokoju i restauracji hotelowej rozpościera się malowniczy i niespotykany widok na panoramę góry Jaworzyna Krynicka, na której szczyt biegną wagoniki Kolejki Gondolowej</w:t>
      </w:r>
      <w:r>
        <w:rPr>
          <w:rFonts w:ascii="Arial" w:hAnsi="Arial" w:cs="Arial"/>
          <w:sz w:val="22"/>
          <w:szCs w:val="22"/>
        </w:rPr>
        <w:t>, a w dół szusują narciarze o różnym poziomie umiejętności.</w:t>
      </w:r>
    </w:p>
    <w:p w:rsidR="008867F6" w:rsidRPr="003E35FD" w:rsidRDefault="008867F6" w:rsidP="00517BA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W cenie pobytu w hotelu zawarte jest nieograniczone korzystanie z siłowni, sauny, jacuzzi, narciarni wyposażonej w suszarnię, Wi-Fi. Dla gości  monitorowany parking w cenie pobytu.</w:t>
      </w:r>
    </w:p>
    <w:p w:rsidR="008867F6" w:rsidRPr="003E35FD" w:rsidRDefault="008867F6" w:rsidP="0031018C">
      <w:p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ab/>
      </w:r>
      <w:r w:rsidRPr="003E35FD">
        <w:rPr>
          <w:rFonts w:ascii="Arial" w:hAnsi="Arial" w:cs="Arial"/>
          <w:b/>
          <w:sz w:val="22"/>
          <w:szCs w:val="22"/>
        </w:rPr>
        <w:t>Trening</w:t>
      </w:r>
      <w:r w:rsidRPr="003E35FD">
        <w:rPr>
          <w:rFonts w:ascii="Arial" w:hAnsi="Arial" w:cs="Arial"/>
          <w:sz w:val="22"/>
          <w:szCs w:val="22"/>
        </w:rPr>
        <w:t xml:space="preserve"> narciarski na bramkach odbędzie się w dniu 2 marca 2012 r.  w godz. 10:00-12:00, trening snowboardowy na bramkach odbędzie się  w dniu 2 marca 2012 r. w godz. 12:00-13:00. </w:t>
      </w:r>
    </w:p>
    <w:p w:rsidR="008867F6" w:rsidRPr="003E35FD" w:rsidRDefault="008867F6" w:rsidP="007F04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b/>
          <w:sz w:val="22"/>
          <w:szCs w:val="22"/>
        </w:rPr>
        <w:t>Zawody</w:t>
      </w:r>
      <w:r w:rsidRPr="003E35FD">
        <w:rPr>
          <w:rFonts w:ascii="Arial" w:hAnsi="Arial" w:cs="Arial"/>
          <w:sz w:val="22"/>
          <w:szCs w:val="22"/>
        </w:rPr>
        <w:t xml:space="preserve"> narciarskie w slalomie gigancie zostaną rozegrane w dniu 3 marca 2012 r. na Jaworzynie – potwierdzona rezerwacja trasy IIA, w godz. 10:00-12:00. Zawody snowboardowe zostaną rozegrane w tym samym dniu i na tej samej trasie w godz.  12:00-13:00.</w:t>
      </w:r>
    </w:p>
    <w:p w:rsidR="008867F6" w:rsidRPr="003E35FD" w:rsidRDefault="008867F6" w:rsidP="0031018C">
      <w:pPr>
        <w:jc w:val="both"/>
        <w:rPr>
          <w:rFonts w:ascii="Arial" w:hAnsi="Arial" w:cs="Arial"/>
          <w:sz w:val="22"/>
          <w:szCs w:val="22"/>
        </w:rPr>
      </w:pPr>
    </w:p>
    <w:p w:rsidR="008867F6" w:rsidRDefault="008867F6" w:rsidP="00700C2C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517BA4">
        <w:rPr>
          <w:rFonts w:ascii="Arial" w:hAnsi="Arial" w:cs="Arial"/>
          <w:sz w:val="22"/>
          <w:szCs w:val="22"/>
        </w:rPr>
        <w:t xml:space="preserve">Koszt uczestnictwa w imprezie dla radców prawnych, aplikantów radcowskich wynosi </w:t>
      </w:r>
      <w:r w:rsidRPr="00517BA4">
        <w:rPr>
          <w:rFonts w:ascii="Arial" w:hAnsi="Arial" w:cs="Arial"/>
          <w:b/>
          <w:sz w:val="22"/>
          <w:szCs w:val="22"/>
        </w:rPr>
        <w:t>490 zł</w:t>
      </w:r>
      <w:r w:rsidRPr="00517BA4">
        <w:rPr>
          <w:rFonts w:ascii="Arial" w:hAnsi="Arial" w:cs="Arial"/>
          <w:sz w:val="22"/>
          <w:szCs w:val="22"/>
        </w:rPr>
        <w:t xml:space="preserve">, zaś dla osób spoza samorządu </w:t>
      </w:r>
      <w:r w:rsidRPr="00517BA4">
        <w:rPr>
          <w:rFonts w:ascii="Arial" w:hAnsi="Arial" w:cs="Arial"/>
          <w:b/>
          <w:sz w:val="22"/>
          <w:szCs w:val="22"/>
        </w:rPr>
        <w:t>750 zł</w:t>
      </w:r>
      <w:r w:rsidRPr="00517BA4">
        <w:rPr>
          <w:rFonts w:ascii="Arial" w:hAnsi="Arial" w:cs="Arial"/>
          <w:sz w:val="22"/>
          <w:szCs w:val="22"/>
        </w:rPr>
        <w:t xml:space="preserve">. </w:t>
      </w:r>
      <w:r w:rsidRPr="00517BA4">
        <w:rPr>
          <w:rFonts w:ascii="Arial" w:hAnsi="Arial" w:cs="Arial"/>
          <w:bCs/>
          <w:sz w:val="22"/>
          <w:szCs w:val="22"/>
        </w:rPr>
        <w:t xml:space="preserve">Opłatę za udział </w:t>
      </w:r>
      <w:r>
        <w:rPr>
          <w:rFonts w:ascii="Arial" w:hAnsi="Arial" w:cs="Arial"/>
          <w:bCs/>
          <w:sz w:val="22"/>
          <w:szCs w:val="22"/>
        </w:rPr>
        <w:t xml:space="preserve">należy </w:t>
      </w:r>
      <w:r w:rsidRPr="00AA0ABC">
        <w:rPr>
          <w:rFonts w:ascii="Arial" w:hAnsi="Arial" w:cs="Arial"/>
          <w:bCs/>
          <w:sz w:val="22"/>
          <w:szCs w:val="22"/>
        </w:rPr>
        <w:t>uiścić</w:t>
      </w:r>
      <w:r w:rsidRPr="00AA0A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7.02.2012 r. </w:t>
      </w:r>
      <w:r w:rsidRPr="00AA0ABC">
        <w:rPr>
          <w:rFonts w:ascii="Arial" w:hAnsi="Arial" w:cs="Arial"/>
          <w:bCs/>
          <w:sz w:val="22"/>
          <w:szCs w:val="22"/>
        </w:rPr>
        <w:t>na konto</w:t>
      </w:r>
      <w:r w:rsidRPr="00B86E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wskazane w formularzu zgłoszeniowym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17BA4">
        <w:rPr>
          <w:rFonts w:ascii="Arial" w:hAnsi="Arial" w:cs="Arial"/>
          <w:sz w:val="22"/>
          <w:szCs w:val="22"/>
        </w:rPr>
        <w:t>z obowiązkowym dopiskiem „Mistrzostwa narciarskie radców prawnych”,</w:t>
      </w:r>
      <w:r>
        <w:rPr>
          <w:rFonts w:ascii="Arial" w:hAnsi="Arial" w:cs="Arial"/>
          <w:sz w:val="22"/>
          <w:szCs w:val="22"/>
        </w:rPr>
        <w:t xml:space="preserve"> jednocześnie  dowód wpłaty wraz z kartą zgłoszeniową należy przesłać  do Pani Joanny Sito w KRRP.</w:t>
      </w:r>
    </w:p>
    <w:p w:rsidR="008867F6" w:rsidRPr="00D60D42" w:rsidRDefault="008867F6" w:rsidP="00D60D4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0D42">
        <w:rPr>
          <w:rFonts w:ascii="Arial" w:hAnsi="Arial" w:cs="Arial"/>
          <w:b/>
          <w:sz w:val="22"/>
          <w:szCs w:val="22"/>
        </w:rPr>
        <w:t>W ramach opłaty uczestnicy otrzymają: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zakwaterowanie w pokojach 2</w:t>
      </w:r>
      <w:r>
        <w:rPr>
          <w:rFonts w:ascii="Arial" w:hAnsi="Arial" w:cs="Arial"/>
          <w:sz w:val="22"/>
          <w:szCs w:val="22"/>
        </w:rPr>
        <w:t>,</w:t>
      </w:r>
      <w:r w:rsidRPr="003E35FD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lub 4 </w:t>
      </w:r>
      <w:r w:rsidRPr="003E35FD">
        <w:rPr>
          <w:rFonts w:ascii="Arial" w:hAnsi="Arial" w:cs="Arial"/>
          <w:sz w:val="22"/>
          <w:szCs w:val="22"/>
        </w:rPr>
        <w:t>osobowych,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3 śniadania w formie bufetu, kolacja w dniu przyjazdu,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kolacje z oprawą</w:t>
      </w:r>
      <w:r w:rsidRPr="003E35FD">
        <w:rPr>
          <w:rFonts w:ascii="Arial" w:hAnsi="Arial" w:cs="Arial"/>
          <w:sz w:val="22"/>
          <w:szCs w:val="22"/>
        </w:rPr>
        <w:t xml:space="preserve"> muzyczną: piątek w karczmie i  w sobotę w hotelu podczas </w:t>
      </w:r>
      <w:r>
        <w:rPr>
          <w:rFonts w:ascii="Arial" w:hAnsi="Arial" w:cs="Arial"/>
          <w:sz w:val="22"/>
          <w:szCs w:val="22"/>
        </w:rPr>
        <w:t xml:space="preserve">uroczystej </w:t>
      </w:r>
      <w:r w:rsidRPr="003E35FD">
        <w:rPr>
          <w:rFonts w:ascii="Arial" w:hAnsi="Arial" w:cs="Arial"/>
          <w:sz w:val="22"/>
          <w:szCs w:val="22"/>
        </w:rPr>
        <w:t>kolacji dekoracja zwycięzców zawodów sportowych,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Skipassy na część wjazdów,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opiekę GOPR’u  w dniu treningu i zawodów,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opłatę klimatyczną, ubezpieczenie NW uczestników imprezy,</w:t>
      </w:r>
    </w:p>
    <w:p w:rsidR="008867F6" w:rsidRPr="003E35FD" w:rsidRDefault="008867F6" w:rsidP="00D400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>udział w zawodach sportowych.</w:t>
      </w:r>
    </w:p>
    <w:p w:rsidR="008867F6" w:rsidRPr="003E35FD" w:rsidRDefault="008867F6" w:rsidP="002652AB">
      <w:pPr>
        <w:jc w:val="both"/>
        <w:rPr>
          <w:rFonts w:ascii="Arial" w:hAnsi="Arial" w:cs="Arial"/>
          <w:b/>
          <w:sz w:val="22"/>
          <w:szCs w:val="22"/>
        </w:rPr>
      </w:pPr>
      <w:r w:rsidRPr="003E35FD">
        <w:rPr>
          <w:rFonts w:ascii="Arial" w:hAnsi="Arial" w:cs="Arial"/>
          <w:b/>
          <w:sz w:val="22"/>
          <w:szCs w:val="22"/>
        </w:rPr>
        <w:t xml:space="preserve">Liczba miejsc ograniczona (limitowana pojemność hotelu, który został w całości zarezerwowany na potrzeby Mistrzostw) – decyduje kolejność zgłoszeń i wpłaty. </w:t>
      </w:r>
    </w:p>
    <w:p w:rsidR="008867F6" w:rsidRPr="003E35FD" w:rsidRDefault="008867F6" w:rsidP="002652AB">
      <w:pPr>
        <w:jc w:val="both"/>
        <w:rPr>
          <w:rFonts w:ascii="Arial" w:hAnsi="Arial" w:cs="Arial"/>
          <w:b/>
        </w:rPr>
      </w:pPr>
    </w:p>
    <w:p w:rsidR="008867F6" w:rsidRPr="003E35FD" w:rsidRDefault="008867F6" w:rsidP="00C6790F">
      <w:p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 xml:space="preserve">Szczegółowy program Mistrzostw oraz  formularz zgłoszeniowy z numerem konta dla dokonania opłaty zostaną zamieszczone na stronie </w:t>
      </w:r>
      <w:hyperlink r:id="rId6" w:history="1">
        <w:r w:rsidRPr="003E35FD">
          <w:rPr>
            <w:rStyle w:val="Hyperlink"/>
            <w:rFonts w:ascii="Arial" w:hAnsi="Arial" w:cs="Arial"/>
            <w:sz w:val="22"/>
            <w:szCs w:val="22"/>
          </w:rPr>
          <w:t>www.kirp.pl</w:t>
        </w:r>
      </w:hyperlink>
      <w:r w:rsidRPr="003E35FD">
        <w:rPr>
          <w:rFonts w:ascii="Arial" w:hAnsi="Arial" w:cs="Arial"/>
          <w:sz w:val="22"/>
          <w:szCs w:val="22"/>
        </w:rPr>
        <w:t xml:space="preserve"> oraz w miesięczniku „</w:t>
      </w:r>
      <w:smartTag w:uri="urn:schemas-microsoft-com:office:smarttags" w:element="PersonName">
        <w:smartTagPr>
          <w:attr w:name="ProductID" w:val="Radca prawny”."/>
        </w:smartTagPr>
        <w:r w:rsidRPr="003E35FD">
          <w:rPr>
            <w:rFonts w:ascii="Arial" w:hAnsi="Arial" w:cs="Arial"/>
            <w:sz w:val="22"/>
            <w:szCs w:val="22"/>
          </w:rPr>
          <w:t>Radca prawny”.</w:t>
        </w:r>
      </w:smartTag>
      <w:r w:rsidRPr="003E35FD">
        <w:rPr>
          <w:rFonts w:ascii="Arial" w:hAnsi="Arial" w:cs="Arial"/>
          <w:sz w:val="22"/>
          <w:szCs w:val="22"/>
        </w:rPr>
        <w:t xml:space="preserve"> </w:t>
      </w:r>
    </w:p>
    <w:p w:rsidR="008867F6" w:rsidRPr="003E35FD" w:rsidRDefault="008867F6" w:rsidP="00C6790F">
      <w:pPr>
        <w:jc w:val="both"/>
        <w:rPr>
          <w:rFonts w:ascii="Arial" w:hAnsi="Arial" w:cs="Arial"/>
          <w:sz w:val="22"/>
          <w:szCs w:val="22"/>
        </w:rPr>
      </w:pPr>
      <w:r w:rsidRPr="003E35FD">
        <w:rPr>
          <w:rFonts w:ascii="Arial" w:hAnsi="Arial" w:cs="Arial"/>
          <w:sz w:val="22"/>
          <w:szCs w:val="22"/>
        </w:rPr>
        <w:t xml:space="preserve">W imieniu </w:t>
      </w:r>
      <w:r>
        <w:rPr>
          <w:rFonts w:ascii="Arial" w:hAnsi="Arial" w:cs="Arial"/>
          <w:sz w:val="22"/>
          <w:szCs w:val="22"/>
        </w:rPr>
        <w:t>Komisji Inte</w:t>
      </w:r>
      <w:r w:rsidRPr="003E35FD">
        <w:rPr>
          <w:rFonts w:ascii="Arial" w:hAnsi="Arial" w:cs="Arial"/>
          <w:sz w:val="22"/>
          <w:szCs w:val="22"/>
        </w:rPr>
        <w:t>gracji serdecznie zapraszam Państwa do udziału w tej cieszącej się niesłabnącym zainteresowaniem imprezie.  Wspaniała atmosfera rywalizacji sportowej oraz zabawy stanowi lepiszcze naszego środowiska. Wyrażam nadzieję, że</w:t>
      </w:r>
      <w:r>
        <w:rPr>
          <w:rFonts w:ascii="Arial" w:hAnsi="Arial" w:cs="Arial"/>
          <w:sz w:val="22"/>
          <w:szCs w:val="22"/>
        </w:rPr>
        <w:t xml:space="preserve"> w tym roku na stoku Jaworzyny K</w:t>
      </w:r>
      <w:r w:rsidRPr="003E35FD">
        <w:rPr>
          <w:rFonts w:ascii="Arial" w:hAnsi="Arial" w:cs="Arial"/>
          <w:sz w:val="22"/>
          <w:szCs w:val="22"/>
        </w:rPr>
        <w:t xml:space="preserve">rynickiej spotkają się przedstawiciele wszystkich izb radcowskich. </w:t>
      </w:r>
    </w:p>
    <w:p w:rsidR="008867F6" w:rsidRPr="00517BA4" w:rsidRDefault="008867F6" w:rsidP="00425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BA4">
        <w:rPr>
          <w:rFonts w:ascii="Arial" w:hAnsi="Arial" w:cs="Arial"/>
          <w:b/>
          <w:bCs/>
          <w:sz w:val="22"/>
          <w:szCs w:val="22"/>
        </w:rPr>
        <w:t xml:space="preserve">Przewodniczący </w:t>
      </w:r>
    </w:p>
    <w:p w:rsidR="008867F6" w:rsidRPr="00517BA4" w:rsidRDefault="008867F6" w:rsidP="00425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7BA4">
        <w:rPr>
          <w:rFonts w:ascii="Arial" w:hAnsi="Arial" w:cs="Arial"/>
          <w:b/>
          <w:bCs/>
          <w:sz w:val="22"/>
          <w:szCs w:val="22"/>
        </w:rPr>
        <w:t>Komisji Integracji KRRP</w:t>
      </w:r>
    </w:p>
    <w:p w:rsidR="008867F6" w:rsidRPr="00517BA4" w:rsidRDefault="008867F6" w:rsidP="00425861">
      <w:pPr>
        <w:jc w:val="both"/>
        <w:rPr>
          <w:rFonts w:ascii="Arial" w:hAnsi="Arial" w:cs="Arial"/>
          <w:b/>
          <w:sz w:val="22"/>
          <w:szCs w:val="22"/>
        </w:rPr>
      </w:pPr>
      <w:r w:rsidRPr="00517BA4">
        <w:rPr>
          <w:rFonts w:ascii="Arial" w:hAnsi="Arial" w:cs="Arial"/>
          <w:b/>
          <w:bCs/>
          <w:sz w:val="22"/>
          <w:szCs w:val="22"/>
        </w:rPr>
        <w:t>Michał Korwek</w:t>
      </w:r>
    </w:p>
    <w:sectPr w:rsidR="008867F6" w:rsidRPr="00517BA4" w:rsidSect="00072C5B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7C8"/>
    <w:multiLevelType w:val="hybridMultilevel"/>
    <w:tmpl w:val="02ACC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45"/>
    <w:rsid w:val="00072C5B"/>
    <w:rsid w:val="000A23E4"/>
    <w:rsid w:val="000A494E"/>
    <w:rsid w:val="00135FB0"/>
    <w:rsid w:val="00141638"/>
    <w:rsid w:val="00222BFD"/>
    <w:rsid w:val="00241B31"/>
    <w:rsid w:val="002652AB"/>
    <w:rsid w:val="0031018C"/>
    <w:rsid w:val="003E35FD"/>
    <w:rsid w:val="00425861"/>
    <w:rsid w:val="00487CD9"/>
    <w:rsid w:val="0051183D"/>
    <w:rsid w:val="00517BA4"/>
    <w:rsid w:val="0054348B"/>
    <w:rsid w:val="005B4ABB"/>
    <w:rsid w:val="005C27F1"/>
    <w:rsid w:val="00606A02"/>
    <w:rsid w:val="00637345"/>
    <w:rsid w:val="00653E74"/>
    <w:rsid w:val="006C4E6D"/>
    <w:rsid w:val="00700C2C"/>
    <w:rsid w:val="00720651"/>
    <w:rsid w:val="00737AEF"/>
    <w:rsid w:val="007F048A"/>
    <w:rsid w:val="00817D7F"/>
    <w:rsid w:val="00821041"/>
    <w:rsid w:val="00825F9C"/>
    <w:rsid w:val="00833DBD"/>
    <w:rsid w:val="0087662B"/>
    <w:rsid w:val="008867F6"/>
    <w:rsid w:val="00AA0ABC"/>
    <w:rsid w:val="00B65378"/>
    <w:rsid w:val="00B86EEC"/>
    <w:rsid w:val="00B93E73"/>
    <w:rsid w:val="00BE5776"/>
    <w:rsid w:val="00C16C1F"/>
    <w:rsid w:val="00C5271E"/>
    <w:rsid w:val="00C6790F"/>
    <w:rsid w:val="00C71C3B"/>
    <w:rsid w:val="00CF6603"/>
    <w:rsid w:val="00D4005F"/>
    <w:rsid w:val="00D40370"/>
    <w:rsid w:val="00D60D42"/>
    <w:rsid w:val="00DA38E0"/>
    <w:rsid w:val="00E543BC"/>
    <w:rsid w:val="00E77881"/>
    <w:rsid w:val="00F252F5"/>
    <w:rsid w:val="00F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2C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C4E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p.pl" TargetMode="External"/><Relationship Id="rId5" Type="http://schemas.openxmlformats.org/officeDocument/2006/relationships/hyperlink" Target="http://www.hotelpega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506</Words>
  <Characters>3036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narciarze</dc:title>
  <dc:subject/>
  <dc:creator>Użytkownik</dc:creator>
  <cp:keywords/>
  <dc:description/>
  <cp:lastModifiedBy>Użytkownik</cp:lastModifiedBy>
  <cp:revision>2</cp:revision>
  <cp:lastPrinted>2010-12-22T06:32:00Z</cp:lastPrinted>
  <dcterms:created xsi:type="dcterms:W3CDTF">2012-01-04T09:53:00Z</dcterms:created>
  <dcterms:modified xsi:type="dcterms:W3CDTF">2012-01-04T09:53:00Z</dcterms:modified>
</cp:coreProperties>
</file>